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6F" w:rsidRDefault="0027446F">
      <w:pPr>
        <w:pStyle w:val="Heading1"/>
        <w:rPr>
          <w:caps/>
          <w:szCs w:val="28"/>
        </w:rPr>
      </w:pPr>
      <w:r w:rsidRPr="00155CF8">
        <w:rPr>
          <w:caps/>
          <w:szCs w:val="28"/>
        </w:rPr>
        <w:t>Visit List Verification</w:t>
      </w:r>
    </w:p>
    <w:p w:rsidR="00155CF8" w:rsidRPr="00F23589" w:rsidRDefault="00F23589" w:rsidP="00F23589">
      <w:pPr>
        <w:jc w:val="center"/>
        <w:rPr>
          <w:rFonts w:ascii="Arial" w:hAnsi="Arial" w:cs="Arial"/>
        </w:rPr>
      </w:pPr>
      <w:r w:rsidRPr="00F23589">
        <w:rPr>
          <w:rFonts w:ascii="Arial" w:hAnsi="Arial" w:cs="Arial"/>
        </w:rPr>
        <w:t>(to be completed by the inmate or applicant)</w:t>
      </w:r>
    </w:p>
    <w:p w:rsidR="003D54A8" w:rsidRPr="00F511EC" w:rsidRDefault="003D54A8" w:rsidP="00155CF8">
      <w:pPr>
        <w:rPr>
          <w:rFonts w:ascii="Arial" w:hAnsi="Arial" w:cs="Arial"/>
          <w:sz w:val="12"/>
          <w:szCs w:val="12"/>
        </w:rPr>
      </w:pPr>
    </w:p>
    <w:p w:rsidR="0027446F" w:rsidRPr="00B8388D" w:rsidRDefault="0027446F">
      <w:pPr>
        <w:rPr>
          <w:sz w:val="8"/>
          <w:szCs w:val="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630"/>
        <w:gridCol w:w="53"/>
        <w:gridCol w:w="313"/>
        <w:gridCol w:w="270"/>
        <w:gridCol w:w="570"/>
        <w:gridCol w:w="83"/>
        <w:gridCol w:w="1125"/>
        <w:gridCol w:w="165"/>
        <w:gridCol w:w="833"/>
        <w:gridCol w:w="52"/>
        <w:gridCol w:w="231"/>
        <w:gridCol w:w="656"/>
        <w:gridCol w:w="155"/>
        <w:gridCol w:w="318"/>
        <w:gridCol w:w="15"/>
        <w:gridCol w:w="778"/>
        <w:gridCol w:w="274"/>
        <w:gridCol w:w="245"/>
        <w:gridCol w:w="170"/>
        <w:gridCol w:w="528"/>
        <w:gridCol w:w="1003"/>
        <w:gridCol w:w="89"/>
        <w:gridCol w:w="317"/>
        <w:gridCol w:w="493"/>
        <w:gridCol w:w="65"/>
        <w:gridCol w:w="402"/>
        <w:gridCol w:w="960"/>
        <w:gridCol w:w="13"/>
      </w:tblGrid>
      <w:tr w:rsidR="00B278BE" w:rsidTr="00B278BE">
        <w:trPr>
          <w:gridAfter w:val="1"/>
          <w:wAfter w:w="13" w:type="dxa"/>
          <w:cantSplit/>
        </w:trPr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78BE" w:rsidRDefault="00B278BE">
            <w:pPr>
              <w:rPr>
                <w:rFonts w:ascii="Arial" w:hAnsi="Arial"/>
              </w:rPr>
            </w:pPr>
          </w:p>
          <w:p w:rsidR="00B278BE" w:rsidRDefault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bookmarkStart w:id="0" w:name="Text46"/>
            <w:r>
              <w:rPr>
                <w:rFonts w:ascii="Arial" w:hAnsi="Arial"/>
              </w:rPr>
              <w:t>nmate Name:</w:t>
            </w:r>
          </w:p>
        </w:tc>
        <w:tc>
          <w:tcPr>
            <w:tcW w:w="277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78BE" w:rsidRDefault="00B278BE">
            <w:pPr>
              <w:rPr>
                <w:rFonts w:ascii="Arial" w:hAnsi="Arial"/>
              </w:rPr>
            </w:pPr>
          </w:p>
          <w:p w:rsidR="00B278BE" w:rsidRDefault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2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2"/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8BE" w:rsidRDefault="00B278BE">
            <w:pPr>
              <w:rPr>
                <w:rFonts w:ascii="Arial" w:hAnsi="Arial"/>
              </w:rPr>
            </w:pPr>
          </w:p>
          <w:p w:rsidR="00B278BE" w:rsidRDefault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Inmate #: 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8BE" w:rsidRDefault="00B278BE">
            <w:pPr>
              <w:rPr>
                <w:rFonts w:ascii="Arial" w:hAnsi="Arial"/>
              </w:rPr>
            </w:pPr>
          </w:p>
          <w:p w:rsidR="00B278BE" w:rsidRDefault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8BE" w:rsidRDefault="00B278BE">
            <w:pPr>
              <w:rPr>
                <w:rFonts w:ascii="Arial" w:hAnsi="Arial"/>
              </w:rPr>
            </w:pPr>
          </w:p>
          <w:p w:rsidR="00B278BE" w:rsidRDefault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8BE" w:rsidRDefault="00B278BE">
            <w:pPr>
              <w:rPr>
                <w:rFonts w:ascii="Arial" w:hAnsi="Arial"/>
              </w:rPr>
            </w:pPr>
          </w:p>
          <w:p w:rsidR="00B278BE" w:rsidRDefault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8BE" w:rsidRDefault="00B278BE">
            <w:pPr>
              <w:rPr>
                <w:rFonts w:ascii="Arial" w:hAnsi="Arial"/>
              </w:rPr>
            </w:pPr>
          </w:p>
          <w:p w:rsidR="00B278BE" w:rsidRDefault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Cell #: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8BE" w:rsidRDefault="00B278BE">
            <w:pPr>
              <w:rPr>
                <w:rFonts w:ascii="Arial" w:hAnsi="Arial"/>
              </w:rPr>
            </w:pPr>
          </w:p>
          <w:p w:rsidR="00B278BE" w:rsidRDefault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5264DB" w:rsidTr="005264DB">
        <w:trPr>
          <w:gridAfter w:val="1"/>
          <w:wAfter w:w="13" w:type="dxa"/>
        </w:trPr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11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5264DB" w:rsidTr="005264DB">
        <w:trPr>
          <w:gridAfter w:val="1"/>
          <w:wAfter w:w="13" w:type="dxa"/>
        </w:trPr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4DB" w:rsidRDefault="005264DB" w:rsidP="00B278BE">
            <w:pPr>
              <w:rPr>
                <w:rFonts w:ascii="Arial" w:hAnsi="Arial"/>
              </w:rPr>
            </w:pPr>
          </w:p>
        </w:tc>
        <w:tc>
          <w:tcPr>
            <w:tcW w:w="1011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64DB" w:rsidRDefault="005264DB" w:rsidP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following </w:t>
            </w:r>
            <w:r w:rsidR="005C551F">
              <w:rPr>
                <w:rFonts w:ascii="Arial" w:hAnsi="Arial"/>
              </w:rPr>
              <w:t>persons</w:t>
            </w:r>
            <w:r>
              <w:rPr>
                <w:rFonts w:ascii="Arial" w:hAnsi="Arial"/>
              </w:rPr>
              <w:t xml:space="preserve"> may be eligible to be placed on an inmate’s visit list.  </w:t>
            </w:r>
            <w:r w:rsidR="00B278BE">
              <w:rPr>
                <w:rFonts w:ascii="Arial" w:hAnsi="Arial"/>
              </w:rPr>
              <w:t>Class I and Class II</w:t>
            </w:r>
            <w:r>
              <w:rPr>
                <w:rFonts w:ascii="Arial" w:hAnsi="Arial"/>
              </w:rPr>
              <w:t xml:space="preserve"> visitors are subject to a criminal history background check.  </w:t>
            </w:r>
          </w:p>
          <w:p w:rsidR="00B278BE" w:rsidRPr="00035995" w:rsidRDefault="00B278BE" w:rsidP="00B278BE">
            <w:pPr>
              <w:rPr>
                <w:rFonts w:ascii="Arial" w:hAnsi="Arial"/>
              </w:rPr>
            </w:pPr>
          </w:p>
        </w:tc>
      </w:tr>
      <w:tr w:rsidR="005264DB" w:rsidTr="005264DB">
        <w:trPr>
          <w:cantSplit/>
          <w:trHeight w:val="238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Spouse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Sister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E03641" w:rsidP="004B023C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Half-brother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B70AA0" w:rsidP="004B023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Aunt or Uncle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Son-in-law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Legal Guardian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C551F" w:rsidP="002543ED">
            <w:pPr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AA</w:t>
            </w:r>
            <w:r>
              <w:rPr>
                <w:rFonts w:ascii="Arial" w:hAnsi="Arial"/>
              </w:rPr>
              <w:t>/NA</w:t>
            </w:r>
            <w:r w:rsidRPr="00AE6FE0">
              <w:rPr>
                <w:rFonts w:ascii="Arial" w:hAnsi="Arial"/>
              </w:rPr>
              <w:t xml:space="preserve"> Sponsor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2543ED">
            <w:pPr>
              <w:rPr>
                <w:rFonts w:ascii="Arial" w:hAnsi="Arial"/>
              </w:rPr>
            </w:pPr>
          </w:p>
        </w:tc>
      </w:tr>
      <w:tr w:rsidR="005264DB" w:rsidTr="005264DB">
        <w:trPr>
          <w:cantSplit/>
          <w:trHeight w:val="237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Child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Step-brother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E03641" w:rsidP="004B023C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Grandchild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Great Grandparent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Daughter-in-law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135720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Friend (</w:t>
            </w:r>
            <w:r w:rsidR="00135720">
              <w:rPr>
                <w:rFonts w:ascii="Arial" w:hAnsi="Arial"/>
              </w:rPr>
              <w:t>Max of 4</w:t>
            </w:r>
            <w:r w:rsidRPr="00AE6FE0">
              <w:rPr>
                <w:rFonts w:ascii="Arial" w:hAnsi="Arial"/>
              </w:rPr>
              <w:t xml:space="preserve">) 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C551F" w:rsidP="004B023C">
            <w:pPr>
              <w:jc w:val="both"/>
              <w:rPr>
                <w:rFonts w:ascii="Arial" w:hAnsi="Arial"/>
              </w:rPr>
            </w:pPr>
            <w:r w:rsidRPr="00E03641">
              <w:rPr>
                <w:rFonts w:ascii="Arial" w:hAnsi="Arial"/>
                <w:sz w:val="16"/>
                <w:szCs w:val="16"/>
              </w:rPr>
              <w:t>Media Representative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E03641" w:rsidRDefault="005264DB" w:rsidP="004B023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5264DB" w:rsidTr="005264DB">
        <w:trPr>
          <w:cantSplit/>
          <w:trHeight w:val="237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Parent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Step-sister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E03641" w:rsidRDefault="00E03641" w:rsidP="004B023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03641">
              <w:rPr>
                <w:rFonts w:ascii="Arial" w:hAnsi="Arial"/>
                <w:sz w:val="18"/>
                <w:szCs w:val="18"/>
              </w:rPr>
              <w:t>Grandparent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Mother-in-law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 xml:space="preserve">Sister-in-law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Attorney of Record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C551F" w:rsidP="004B023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Clergy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</w:p>
        </w:tc>
      </w:tr>
      <w:tr w:rsidR="005264DB" w:rsidTr="005264DB">
        <w:trPr>
          <w:cantSplit/>
          <w:trHeight w:val="237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Brother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E03641" w:rsidP="004B023C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Half-sister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Father-in-law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 xml:space="preserve">Brother-in-law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  <w:r w:rsidRPr="00AE6FE0">
              <w:rPr>
                <w:rFonts w:ascii="Arial" w:hAnsi="Arial"/>
              </w:rPr>
              <w:t>M-2/W-2 Sponsors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AE6FE0" w:rsidRDefault="005264DB" w:rsidP="004B023C">
            <w:pPr>
              <w:jc w:val="both"/>
              <w:rPr>
                <w:rFonts w:ascii="Arial" w:hAnsi="Arial"/>
              </w:rPr>
            </w:pPr>
          </w:p>
        </w:tc>
      </w:tr>
      <w:tr w:rsidR="005264DB" w:rsidTr="0055117E">
        <w:trPr>
          <w:gridAfter w:val="1"/>
          <w:wAfter w:w="13" w:type="dxa"/>
          <w:cantSplit/>
          <w:trHeight w:val="1063"/>
        </w:trPr>
        <w:tc>
          <w:tcPr>
            <w:tcW w:w="965" w:type="dxa"/>
            <w:gridSpan w:val="3"/>
            <w:tcBorders>
              <w:top w:val="nil"/>
              <w:left w:val="nil"/>
              <w:right w:val="nil"/>
            </w:tcBorders>
          </w:tcPr>
          <w:p w:rsidR="005264DB" w:rsidRDefault="005264DB" w:rsidP="00B403F4">
            <w:pPr>
              <w:jc w:val="both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0110" w:type="dxa"/>
            <w:gridSpan w:val="25"/>
            <w:tcBorders>
              <w:top w:val="nil"/>
              <w:left w:val="nil"/>
              <w:right w:val="nil"/>
            </w:tcBorders>
          </w:tcPr>
          <w:p w:rsidR="005264DB" w:rsidRDefault="005264DB" w:rsidP="00B403F4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:rsidR="0060505F" w:rsidRDefault="0060505F" w:rsidP="001A0C80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264DB" w:rsidRPr="00F511EC" w:rsidRDefault="00135720" w:rsidP="001A0C80">
            <w:pPr>
              <w:jc w:val="both"/>
              <w:rPr>
                <w:rFonts w:ascii="Arial" w:hAnsi="Arial"/>
              </w:rPr>
            </w:pPr>
            <w:r w:rsidRPr="00135720">
              <w:rPr>
                <w:rFonts w:ascii="Arial" w:hAnsi="Arial"/>
                <w:sz w:val="18"/>
                <w:szCs w:val="18"/>
              </w:rPr>
              <w:t>C</w:t>
            </w:r>
            <w:r w:rsidR="005264DB" w:rsidRPr="00135720">
              <w:rPr>
                <w:rFonts w:ascii="Arial" w:hAnsi="Arial"/>
                <w:sz w:val="18"/>
                <w:szCs w:val="18"/>
              </w:rPr>
              <w:t>omplete information</w:t>
            </w:r>
            <w:r w:rsidRPr="00135720">
              <w:rPr>
                <w:rFonts w:ascii="Arial" w:hAnsi="Arial"/>
                <w:sz w:val="18"/>
                <w:szCs w:val="18"/>
              </w:rPr>
              <w:t xml:space="preserve"> is required</w:t>
            </w:r>
            <w:r w:rsidR="005264DB" w:rsidRPr="00135720">
              <w:rPr>
                <w:rFonts w:ascii="Arial" w:hAnsi="Arial"/>
                <w:sz w:val="18"/>
                <w:szCs w:val="18"/>
              </w:rPr>
              <w:t xml:space="preserve">.  Aliases or nicknames will not be accepted.  P.O. boxes are not accepted for a “physical address”.  Social Security numbers must be provided for </w:t>
            </w:r>
            <w:r w:rsidRPr="00135720">
              <w:rPr>
                <w:rFonts w:ascii="Arial" w:hAnsi="Arial"/>
                <w:sz w:val="18"/>
                <w:szCs w:val="18"/>
              </w:rPr>
              <w:t xml:space="preserve">all visitors age 18 or older for </w:t>
            </w:r>
            <w:r w:rsidR="005264DB" w:rsidRPr="00135720">
              <w:rPr>
                <w:rFonts w:ascii="Arial" w:hAnsi="Arial"/>
                <w:sz w:val="18"/>
                <w:szCs w:val="18"/>
              </w:rPr>
              <w:t xml:space="preserve">the purpose of conducting a criminal background check.  Applications containing incomplete information will not be considered.  </w:t>
            </w:r>
            <w:r w:rsidR="005264DB" w:rsidRPr="00135720">
              <w:rPr>
                <w:rFonts w:ascii="Arial" w:hAnsi="Arial"/>
                <w:b/>
                <w:sz w:val="18"/>
                <w:szCs w:val="18"/>
                <w:u w:val="single"/>
              </w:rPr>
              <w:t>Please print clearly</w:t>
            </w:r>
            <w:r w:rsidR="005264DB" w:rsidRPr="00135720">
              <w:rPr>
                <w:rFonts w:ascii="Arial" w:hAnsi="Arial"/>
                <w:sz w:val="18"/>
                <w:szCs w:val="18"/>
                <w:u w:val="single"/>
              </w:rPr>
              <w:t>.</w:t>
            </w:r>
          </w:p>
        </w:tc>
      </w:tr>
      <w:tr w:rsidR="005264DB" w:rsidRPr="005264DB" w:rsidTr="005264DB">
        <w:trPr>
          <w:gridAfter w:val="1"/>
          <w:wAfter w:w="13" w:type="dxa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DB" w:rsidRPr="005264DB" w:rsidRDefault="005264DB">
            <w:pPr>
              <w:pStyle w:val="Heading2"/>
              <w:rPr>
                <w:b w:val="0"/>
              </w:rPr>
            </w:pPr>
          </w:p>
        </w:tc>
        <w:tc>
          <w:tcPr>
            <w:tcW w:w="18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DB" w:rsidRPr="005264DB" w:rsidRDefault="005264DB" w:rsidP="00B403F4">
            <w:pPr>
              <w:pStyle w:val="Heading2"/>
              <w:jc w:val="center"/>
              <w:rPr>
                <w:b w:val="0"/>
              </w:rPr>
            </w:pPr>
            <w:r w:rsidRPr="005264DB">
              <w:rPr>
                <w:b w:val="0"/>
              </w:rPr>
              <w:t>Full Name</w:t>
            </w:r>
          </w:p>
          <w:p w:rsidR="005264DB" w:rsidRPr="005264DB" w:rsidRDefault="005264DB" w:rsidP="00D5224B">
            <w:pPr>
              <w:pStyle w:val="Heading2"/>
              <w:jc w:val="center"/>
              <w:rPr>
                <w:b w:val="0"/>
              </w:rPr>
            </w:pPr>
            <w:r w:rsidRPr="005264DB">
              <w:rPr>
                <w:b w:val="0"/>
              </w:rPr>
              <w:t>&amp; Gender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DB" w:rsidRPr="005264DB" w:rsidRDefault="005264DB" w:rsidP="0065732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264DB">
              <w:rPr>
                <w:rFonts w:ascii="Arial" w:hAnsi="Arial" w:cs="Arial"/>
              </w:rPr>
              <w:t xml:space="preserve">Relationship </w:t>
            </w:r>
          </w:p>
          <w:p w:rsidR="005264DB" w:rsidRPr="005264DB" w:rsidRDefault="005264DB" w:rsidP="0065732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264DB">
              <w:rPr>
                <w:rFonts w:ascii="Arial" w:hAnsi="Arial" w:cs="Arial"/>
              </w:rPr>
              <w:t>to Inmate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DB" w:rsidRPr="005264DB" w:rsidRDefault="005264DB" w:rsidP="0065732A">
            <w:pPr>
              <w:pStyle w:val="Heading2"/>
              <w:ind w:left="-108" w:right="-108"/>
              <w:jc w:val="center"/>
              <w:rPr>
                <w:b w:val="0"/>
              </w:rPr>
            </w:pPr>
            <w:r w:rsidRPr="005264DB">
              <w:rPr>
                <w:b w:val="0"/>
              </w:rPr>
              <w:t>Date</w:t>
            </w:r>
          </w:p>
          <w:p w:rsidR="005264DB" w:rsidRPr="005264DB" w:rsidRDefault="005264DB" w:rsidP="0065732A">
            <w:pPr>
              <w:pStyle w:val="Heading2"/>
              <w:ind w:left="-108" w:right="-108"/>
              <w:jc w:val="center"/>
              <w:rPr>
                <w:b w:val="0"/>
              </w:rPr>
            </w:pPr>
            <w:r w:rsidRPr="005264DB">
              <w:rPr>
                <w:b w:val="0"/>
              </w:rPr>
              <w:t>of Birth</w:t>
            </w:r>
          </w:p>
        </w:tc>
        <w:tc>
          <w:tcPr>
            <w:tcW w:w="13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DB" w:rsidRPr="005264DB" w:rsidRDefault="005264DB" w:rsidP="007905F2">
            <w:pPr>
              <w:pStyle w:val="Heading2"/>
              <w:jc w:val="center"/>
              <w:rPr>
                <w:b w:val="0"/>
              </w:rPr>
            </w:pPr>
            <w:r w:rsidRPr="005264DB">
              <w:rPr>
                <w:b w:val="0"/>
              </w:rPr>
              <w:t xml:space="preserve">Soc. </w:t>
            </w:r>
          </w:p>
          <w:p w:rsidR="005264DB" w:rsidRPr="005264DB" w:rsidRDefault="005264DB" w:rsidP="007905F2">
            <w:pPr>
              <w:pStyle w:val="Heading2"/>
              <w:jc w:val="center"/>
              <w:rPr>
                <w:b w:val="0"/>
              </w:rPr>
            </w:pPr>
            <w:r w:rsidRPr="005264DB">
              <w:rPr>
                <w:b w:val="0"/>
              </w:rPr>
              <w:t>Security #</w:t>
            </w:r>
          </w:p>
        </w:tc>
        <w:tc>
          <w:tcPr>
            <w:tcW w:w="12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DB" w:rsidRPr="005264DB" w:rsidRDefault="005264DB" w:rsidP="0065732A">
            <w:pPr>
              <w:ind w:left="-108" w:right="-108"/>
              <w:jc w:val="center"/>
              <w:rPr>
                <w:rFonts w:ascii="Arial" w:hAnsi="Arial"/>
              </w:rPr>
            </w:pPr>
            <w:r w:rsidRPr="005264DB">
              <w:rPr>
                <w:rFonts w:ascii="Arial" w:hAnsi="Arial"/>
              </w:rPr>
              <w:t>Drv. Lic # &amp;</w:t>
            </w:r>
          </w:p>
          <w:p w:rsidR="005264DB" w:rsidRPr="005264DB" w:rsidRDefault="005264DB" w:rsidP="0065732A">
            <w:pPr>
              <w:ind w:left="-108" w:right="-108"/>
              <w:jc w:val="center"/>
              <w:rPr>
                <w:rFonts w:ascii="Arial" w:hAnsi="Arial"/>
              </w:rPr>
            </w:pPr>
            <w:r w:rsidRPr="005264DB">
              <w:rPr>
                <w:rFonts w:ascii="Arial" w:hAnsi="Arial"/>
              </w:rPr>
              <w:t>State of Issue</w:t>
            </w:r>
          </w:p>
        </w:tc>
        <w:tc>
          <w:tcPr>
            <w:tcW w:w="21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DB" w:rsidRPr="005264DB" w:rsidRDefault="005264DB" w:rsidP="007905F2">
            <w:pPr>
              <w:jc w:val="center"/>
              <w:rPr>
                <w:rFonts w:ascii="Arial" w:hAnsi="Arial"/>
              </w:rPr>
            </w:pPr>
            <w:r w:rsidRPr="005264DB">
              <w:rPr>
                <w:rFonts w:ascii="Arial" w:hAnsi="Arial"/>
              </w:rPr>
              <w:t>Physical Address</w:t>
            </w:r>
          </w:p>
          <w:p w:rsidR="005264DB" w:rsidRPr="005264DB" w:rsidRDefault="005264DB" w:rsidP="00701A5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64DB">
              <w:rPr>
                <w:rFonts w:ascii="Arial" w:hAnsi="Arial"/>
                <w:sz w:val="18"/>
                <w:szCs w:val="18"/>
              </w:rPr>
              <w:t>(city, county, state &amp; zip code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DB" w:rsidRDefault="005264DB" w:rsidP="0065732A">
            <w:pPr>
              <w:ind w:left="-108" w:right="-1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</w:t>
            </w:r>
          </w:p>
          <w:p w:rsidR="005264DB" w:rsidRPr="005264DB" w:rsidRDefault="005264DB" w:rsidP="0065732A">
            <w:pPr>
              <w:ind w:left="-108" w:right="-1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Number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DB" w:rsidRPr="005264DB" w:rsidRDefault="005264DB" w:rsidP="0065732A">
            <w:pPr>
              <w:ind w:left="-108" w:right="-122"/>
              <w:jc w:val="center"/>
              <w:rPr>
                <w:rFonts w:ascii="Arial" w:hAnsi="Arial"/>
              </w:rPr>
            </w:pPr>
            <w:r w:rsidRPr="005264DB">
              <w:rPr>
                <w:rFonts w:ascii="Arial" w:hAnsi="Arial"/>
              </w:rPr>
              <w:t xml:space="preserve">Approved </w:t>
            </w:r>
          </w:p>
          <w:p w:rsidR="005264DB" w:rsidRPr="005264DB" w:rsidRDefault="005264DB" w:rsidP="0065732A">
            <w:pPr>
              <w:ind w:left="-108" w:right="-122"/>
              <w:jc w:val="center"/>
              <w:rPr>
                <w:rFonts w:ascii="Arial" w:hAnsi="Arial"/>
              </w:rPr>
            </w:pPr>
            <w:r w:rsidRPr="005264DB">
              <w:rPr>
                <w:rFonts w:ascii="Arial" w:hAnsi="Arial"/>
              </w:rPr>
              <w:t>or Denied</w:t>
            </w:r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96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5264DB" w:rsidRPr="00B8388D" w:rsidRDefault="005264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10" w:type="dxa"/>
            <w:gridSpan w:val="2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5264DB" w:rsidRPr="00B8388D" w:rsidRDefault="005264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264DB" w:rsidTr="005264DB">
        <w:trPr>
          <w:gridAfter w:val="1"/>
          <w:wAfter w:w="13" w:type="dxa"/>
          <w:cantSplit/>
          <w:trHeight w:val="233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5264DB" w:rsidRDefault="005264DB" w:rsidP="00C63164">
            <w:pPr>
              <w:ind w:left="-90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4DB" w:rsidRDefault="00B278BE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5264DB" w:rsidTr="005264DB">
        <w:trPr>
          <w:gridAfter w:val="1"/>
          <w:wAfter w:w="13" w:type="dxa"/>
          <w:cantSplit/>
          <w:trHeight w:val="232"/>
        </w:trPr>
        <w:tc>
          <w:tcPr>
            <w:tcW w:w="2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264DB" w:rsidRDefault="005264DB" w:rsidP="00C63164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bookmarkStart w:id="11" w:name="Text57"/>
        <w:tc>
          <w:tcPr>
            <w:tcW w:w="18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3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2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4DB" w:rsidRDefault="005264DB">
            <w:pPr>
              <w:rPr>
                <w:rFonts w:ascii="Arial" w:hAnsi="Arial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24B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41FB">
              <w:rPr>
                <w:rFonts w:ascii="Arial" w:hAnsi="Arial"/>
              </w:rPr>
            </w:r>
            <w:r w:rsidR="004541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Male 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41FB">
              <w:rPr>
                <w:rFonts w:ascii="Arial" w:hAnsi="Arial"/>
              </w:rPr>
            </w:r>
            <w:r w:rsidR="004541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Female  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9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10" w:type="dxa"/>
            <w:gridSpan w:val="2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24B">
            <w:pPr>
              <w:ind w:left="-90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bookmarkStart w:id="19" w:name="Text29"/>
            <w:r>
              <w:rPr>
                <w:rFonts w:ascii="Arial" w:hAnsi="Arial"/>
              </w:rPr>
              <w:t>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267396">
            <w:pPr>
              <w:tabs>
                <w:tab w:val="left" w:pos="1513"/>
              </w:tabs>
              <w:ind w:left="-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64DB" w:rsidRDefault="005264DB" w:rsidP="00D5224B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267396">
            <w:pPr>
              <w:tabs>
                <w:tab w:val="left" w:pos="1513"/>
              </w:tabs>
              <w:ind w:left="-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3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>
            <w:pPr>
              <w:rPr>
                <w:rFonts w:ascii="Arial" w:hAnsi="Arial"/>
              </w:rPr>
            </w:pPr>
          </w:p>
        </w:tc>
        <w:bookmarkStart w:id="27" w:name="Text30"/>
        <w:tc>
          <w:tcPr>
            <w:tcW w:w="1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Pr="00F13BFD" w:rsidRDefault="005264DB" w:rsidP="00D5224B">
            <w:pPr>
              <w:tabs>
                <w:tab w:val="left" w:pos="1692"/>
              </w:tabs>
              <w:ind w:left="-107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41FB">
              <w:rPr>
                <w:rFonts w:ascii="Arial" w:hAnsi="Arial"/>
              </w:rPr>
            </w:r>
            <w:r w:rsidR="004541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Male 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41FB">
              <w:rPr>
                <w:rFonts w:ascii="Arial" w:hAnsi="Arial"/>
              </w:rPr>
            </w:r>
            <w:r w:rsidR="004541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Female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91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24B">
            <w:pPr>
              <w:ind w:left="-90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bookmarkStart w:id="28" w:name="Text27"/>
            <w:r>
              <w:rPr>
                <w:rFonts w:ascii="Arial" w:hAnsi="Arial"/>
              </w:rPr>
              <w:t>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64DB" w:rsidRDefault="005264DB" w:rsidP="00D5224B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3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2" w:name="Tex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>
            <w:pPr>
              <w:rPr>
                <w:rFonts w:ascii="Arial" w:hAnsi="Arial"/>
              </w:rPr>
            </w:pPr>
          </w:p>
        </w:tc>
        <w:bookmarkStart w:id="36" w:name="Text28"/>
        <w:tc>
          <w:tcPr>
            <w:tcW w:w="1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C63164">
            <w:pPr>
              <w:ind w:left="-107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"/>
            <w:r>
              <w:rPr>
                <w:rFonts w:ascii="Arial" w:hAnsi="Arial"/>
              </w:rPr>
              <w:instrText xml:space="preserve"> FORMCHECKBOX </w:instrText>
            </w:r>
            <w:r w:rsidR="004541FB">
              <w:rPr>
                <w:rFonts w:ascii="Arial" w:hAnsi="Arial"/>
              </w:rPr>
            </w:r>
            <w:r w:rsidR="004541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7"/>
            <w:r>
              <w:rPr>
                <w:rFonts w:ascii="Arial" w:hAnsi="Arial"/>
              </w:rPr>
              <w:t xml:space="preserve">Male 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"/>
            <w:r>
              <w:rPr>
                <w:rFonts w:ascii="Arial" w:hAnsi="Arial"/>
              </w:rPr>
              <w:instrText xml:space="preserve"> FORMCHECKBOX </w:instrText>
            </w:r>
            <w:r w:rsidR="004541FB">
              <w:rPr>
                <w:rFonts w:ascii="Arial" w:hAnsi="Arial"/>
              </w:rPr>
            </w:r>
            <w:r w:rsidR="004541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8"/>
            <w:r>
              <w:rPr>
                <w:rFonts w:ascii="Arial" w:hAnsi="Arial"/>
              </w:rPr>
              <w:t>Female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91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24B">
            <w:pPr>
              <w:ind w:left="-90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bookmarkStart w:id="39" w:name="Text25"/>
            <w:r>
              <w:rPr>
                <w:rFonts w:ascii="Arial" w:hAnsi="Arial"/>
              </w:rPr>
              <w:t>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FORMTEXT </w:instrText>
            </w:r>
            <w:r w:rsidR="004541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64DB" w:rsidRDefault="005264DB" w:rsidP="00D5224B">
            <w:pPr>
              <w:ind w:left="-90" w:right="-109"/>
              <w:jc w:val="center"/>
              <w:rPr>
                <w:rFonts w:ascii="Arial" w:hAnsi="Arial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2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3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5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6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7" w:name="Tex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>
            <w:pPr>
              <w:rPr>
                <w:rFonts w:ascii="Arial" w:hAnsi="Arial"/>
              </w:rPr>
            </w:pPr>
          </w:p>
        </w:tc>
        <w:bookmarkStart w:id="48" w:name="Text26"/>
        <w:tc>
          <w:tcPr>
            <w:tcW w:w="1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24B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41FB">
              <w:rPr>
                <w:rFonts w:ascii="Arial" w:hAnsi="Arial"/>
              </w:rPr>
            </w:r>
            <w:r w:rsidR="004541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Male 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41FB">
              <w:rPr>
                <w:rFonts w:ascii="Arial" w:hAnsi="Arial"/>
              </w:rPr>
            </w:r>
            <w:r w:rsidR="004541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Female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91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24B">
            <w:pPr>
              <w:ind w:left="-90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bookmarkStart w:id="49" w:name="Text23"/>
            <w:r>
              <w:rPr>
                <w:rFonts w:ascii="Arial" w:hAnsi="Arial"/>
              </w:rPr>
              <w:t>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64DB" w:rsidRDefault="005264DB" w:rsidP="00D5224B">
            <w:pPr>
              <w:ind w:left="-90" w:right="-109"/>
              <w:jc w:val="center"/>
              <w:rPr>
                <w:rFonts w:ascii="Arial" w:hAnsi="Arial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1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2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13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3" w:name="Text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6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>
            <w:pPr>
              <w:rPr>
                <w:rFonts w:ascii="Arial" w:hAnsi="Arial"/>
              </w:rPr>
            </w:pPr>
          </w:p>
        </w:tc>
        <w:bookmarkStart w:id="57" w:name="Text24"/>
        <w:tc>
          <w:tcPr>
            <w:tcW w:w="1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24B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41FB">
              <w:rPr>
                <w:rFonts w:ascii="Arial" w:hAnsi="Arial"/>
              </w:rPr>
            </w:r>
            <w:r w:rsidR="004541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Male 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41FB">
              <w:rPr>
                <w:rFonts w:ascii="Arial" w:hAnsi="Arial"/>
              </w:rPr>
            </w:r>
            <w:r w:rsidR="004541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Female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91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264DB" w:rsidTr="005264DB">
        <w:trPr>
          <w:gridAfter w:val="1"/>
          <w:wAfter w:w="13" w:type="dxa"/>
          <w:cantSplit/>
          <w:trHeight w:val="189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24B">
            <w:pPr>
              <w:ind w:left="-90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bookmarkStart w:id="58" w:name="Text21"/>
            <w:r>
              <w:rPr>
                <w:rFonts w:ascii="Arial" w:hAnsi="Arial"/>
              </w:rPr>
              <w:t>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</w:tr>
      <w:tr w:rsidR="005264DB" w:rsidTr="005264DB">
        <w:trPr>
          <w:gridAfter w:val="1"/>
          <w:wAfter w:w="13" w:type="dxa"/>
          <w:cantSplit/>
          <w:trHeight w:val="189"/>
        </w:trPr>
        <w:tc>
          <w:tcPr>
            <w:tcW w:w="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64DB" w:rsidRDefault="005264DB" w:rsidP="00D5224B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0" w:name="Text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3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2" w:name="Text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4" w:name="Text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</w:tr>
      <w:tr w:rsidR="005264DB" w:rsidTr="005264DB">
        <w:trPr>
          <w:gridAfter w:val="1"/>
          <w:wAfter w:w="13" w:type="dxa"/>
          <w:cantSplit/>
          <w:trHeight w:val="22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>
            <w:pPr>
              <w:rPr>
                <w:rFonts w:ascii="Arial" w:hAnsi="Arial"/>
              </w:rPr>
            </w:pPr>
          </w:p>
        </w:tc>
        <w:bookmarkStart w:id="66" w:name="Text22"/>
        <w:tc>
          <w:tcPr>
            <w:tcW w:w="1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24B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41FB">
              <w:rPr>
                <w:rFonts w:ascii="Arial" w:hAnsi="Arial"/>
              </w:rPr>
            </w:r>
            <w:r w:rsidR="004541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Male 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541FB">
              <w:rPr>
                <w:rFonts w:ascii="Arial" w:hAnsi="Arial"/>
              </w:rPr>
            </w:r>
            <w:r w:rsidR="004541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Female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7114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3041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B" w:rsidRDefault="005264DB" w:rsidP="00D52E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</w:tr>
      <w:tr w:rsidR="005264DB" w:rsidTr="005264DB">
        <w:trPr>
          <w:gridAfter w:val="1"/>
          <w:wAfter w:w="13" w:type="dxa"/>
          <w:cantSplit/>
        </w:trPr>
        <w:tc>
          <w:tcPr>
            <w:tcW w:w="91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264DB" w:rsidRPr="00B8388D" w:rsidRDefault="005264DB" w:rsidP="00D52E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278BE" w:rsidTr="00675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325"/>
        </w:trPr>
        <w:tc>
          <w:tcPr>
            <w:tcW w:w="1278" w:type="dxa"/>
            <w:gridSpan w:val="4"/>
            <w:shd w:val="clear" w:color="auto" w:fill="auto"/>
          </w:tcPr>
          <w:p w:rsidR="00B278BE" w:rsidRDefault="00B278BE">
            <w:pPr>
              <w:rPr>
                <w:rFonts w:ascii="Arial" w:hAnsi="Arial"/>
              </w:rPr>
            </w:pPr>
          </w:p>
          <w:p w:rsidR="00B278BE" w:rsidRDefault="00B278BE">
            <w:pPr>
              <w:rPr>
                <w:rFonts w:ascii="Arial" w:hAnsi="Arial"/>
              </w:rPr>
            </w:pPr>
          </w:p>
          <w:p w:rsidR="00B278BE" w:rsidRPr="00B8388D" w:rsidRDefault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Staff Name</w:t>
            </w:r>
          </w:p>
        </w:tc>
        <w:tc>
          <w:tcPr>
            <w:tcW w:w="3329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278BE" w:rsidRDefault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7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129" w:type="dxa"/>
            <w:gridSpan w:val="3"/>
            <w:vAlign w:val="bottom"/>
          </w:tcPr>
          <w:p w:rsidR="00B278BE" w:rsidRDefault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Staff Unit</w:t>
            </w:r>
          </w:p>
        </w:tc>
        <w:tc>
          <w:tcPr>
            <w:tcW w:w="2010" w:type="dxa"/>
            <w:gridSpan w:val="6"/>
            <w:tcBorders>
              <w:bottom w:val="single" w:sz="4" w:space="0" w:color="auto"/>
            </w:tcBorders>
          </w:tcPr>
          <w:p w:rsidR="00B278BE" w:rsidRDefault="00B278BE">
            <w:pPr>
              <w:rPr>
                <w:rFonts w:ascii="Arial" w:hAnsi="Arial"/>
              </w:rPr>
            </w:pPr>
          </w:p>
          <w:p w:rsidR="00B278BE" w:rsidRDefault="00B278BE">
            <w:pPr>
              <w:rPr>
                <w:rFonts w:ascii="Arial" w:hAnsi="Arial"/>
              </w:rPr>
            </w:pPr>
          </w:p>
          <w:p w:rsidR="00B278BE" w:rsidRDefault="00B278BE" w:rsidP="006751C4">
            <w:pPr>
              <w:tabs>
                <w:tab w:val="right" w:pos="179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8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  <w:r w:rsidR="006751C4">
              <w:rPr>
                <w:rFonts w:ascii="Arial" w:hAnsi="Arial"/>
              </w:rPr>
              <w:tab/>
            </w:r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:rsidR="00B278BE" w:rsidRDefault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237" w:type="dxa"/>
            <w:gridSpan w:val="5"/>
            <w:tcBorders>
              <w:bottom w:val="single" w:sz="4" w:space="0" w:color="auto"/>
            </w:tcBorders>
          </w:tcPr>
          <w:p w:rsidR="00B278BE" w:rsidRDefault="00B278BE">
            <w:pPr>
              <w:rPr>
                <w:rFonts w:ascii="Arial" w:hAnsi="Arial"/>
              </w:rPr>
            </w:pPr>
          </w:p>
          <w:p w:rsidR="00B278BE" w:rsidRDefault="00B278BE">
            <w:pPr>
              <w:rPr>
                <w:rFonts w:ascii="Arial" w:hAnsi="Arial"/>
              </w:rPr>
            </w:pPr>
          </w:p>
          <w:p w:rsidR="00B278BE" w:rsidRDefault="00B27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64DB" w:rsidTr="005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</w:trPr>
        <w:tc>
          <w:tcPr>
            <w:tcW w:w="965" w:type="dxa"/>
            <w:gridSpan w:val="3"/>
          </w:tcPr>
          <w:p w:rsidR="005264DB" w:rsidRPr="00562360" w:rsidRDefault="005264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10" w:type="dxa"/>
            <w:gridSpan w:val="25"/>
          </w:tcPr>
          <w:p w:rsidR="005264DB" w:rsidRPr="00562360" w:rsidRDefault="005264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264DB" w:rsidTr="005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</w:trPr>
        <w:tc>
          <w:tcPr>
            <w:tcW w:w="965" w:type="dxa"/>
            <w:gridSpan w:val="3"/>
          </w:tcPr>
          <w:p w:rsidR="005264DB" w:rsidRPr="001126BA" w:rsidRDefault="005264DB" w:rsidP="003D54A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10" w:type="dxa"/>
            <w:gridSpan w:val="25"/>
          </w:tcPr>
          <w:p w:rsidR="005264DB" w:rsidRPr="001126BA" w:rsidRDefault="005264DB" w:rsidP="003D54A8">
            <w:pPr>
              <w:rPr>
                <w:rFonts w:ascii="Arial" w:hAnsi="Arial"/>
                <w:sz w:val="16"/>
                <w:szCs w:val="16"/>
              </w:rPr>
            </w:pPr>
            <w:r w:rsidRPr="001126BA">
              <w:rPr>
                <w:rFonts w:ascii="Arial" w:hAnsi="Arial"/>
                <w:sz w:val="16"/>
                <w:szCs w:val="16"/>
              </w:rPr>
              <w:t>NOTE:</w:t>
            </w:r>
          </w:p>
          <w:p w:rsidR="005264DB" w:rsidRPr="00562360" w:rsidRDefault="005264DB" w:rsidP="001126BA">
            <w:pPr>
              <w:rPr>
                <w:rFonts w:ascii="Arial" w:hAnsi="Arial"/>
                <w:sz w:val="16"/>
                <w:szCs w:val="16"/>
              </w:rPr>
            </w:pPr>
            <w:r w:rsidRPr="001126BA">
              <w:rPr>
                <w:rFonts w:ascii="Arial" w:hAnsi="Arial"/>
                <w:sz w:val="16"/>
                <w:szCs w:val="16"/>
              </w:rPr>
              <w:t>Applicants may choose to mail/deliver the completed form directly to the facility. All information provided shall remain confidential and will not be shared with inmates.</w:t>
            </w:r>
          </w:p>
        </w:tc>
      </w:tr>
    </w:tbl>
    <w:p w:rsidR="0036012A" w:rsidRPr="00267396" w:rsidRDefault="0036012A" w:rsidP="004D749B">
      <w:pPr>
        <w:rPr>
          <w:rFonts w:ascii="Arial" w:hAnsi="Arial" w:cs="Arial"/>
          <w:sz w:val="16"/>
          <w:szCs w:val="16"/>
        </w:rPr>
      </w:pPr>
    </w:p>
    <w:sectPr w:rsidR="0036012A" w:rsidRPr="00267396" w:rsidSect="00D5224B">
      <w:headerReference w:type="default" r:id="rId7"/>
      <w:footerReference w:type="even" r:id="rId8"/>
      <w:footerReference w:type="default" r:id="rId9"/>
      <w:type w:val="continuous"/>
      <w:pgSz w:w="12240" w:h="15840" w:code="1"/>
      <w:pgMar w:top="547" w:right="432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2F" w:rsidRDefault="004C1B2F">
      <w:r>
        <w:separator/>
      </w:r>
    </w:p>
  </w:endnote>
  <w:endnote w:type="continuationSeparator" w:id="0">
    <w:p w:rsidR="004C1B2F" w:rsidRDefault="004C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ED" w:rsidRDefault="00CF54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43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3ED" w:rsidRDefault="002543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878"/>
      <w:gridCol w:w="7354"/>
    </w:tblGrid>
    <w:tr w:rsidR="002543ED" w:rsidRPr="006632F7" w:rsidTr="006632F7">
      <w:tc>
        <w:tcPr>
          <w:tcW w:w="3888" w:type="dxa"/>
        </w:tcPr>
        <w:p w:rsidR="002543ED" w:rsidRPr="006632F7" w:rsidRDefault="002543ED" w:rsidP="00135720">
          <w:pPr>
            <w:pStyle w:val="Footer"/>
            <w:tabs>
              <w:tab w:val="clear" w:pos="4320"/>
              <w:tab w:val="clear" w:pos="8640"/>
            </w:tabs>
            <w:ind w:right="-18"/>
            <w:rPr>
              <w:rFonts w:ascii="Arial" w:hAnsi="Arial" w:cs="Arial"/>
            </w:rPr>
          </w:pPr>
          <w:r w:rsidRPr="006632F7">
            <w:rPr>
              <w:rFonts w:ascii="Arial" w:hAnsi="Arial" w:cs="Arial"/>
            </w:rPr>
            <w:t xml:space="preserve">Revised: </w:t>
          </w:r>
          <w:r w:rsidR="00B278BE">
            <w:rPr>
              <w:rFonts w:ascii="Arial" w:hAnsi="Arial" w:cs="Arial"/>
            </w:rPr>
            <w:t>01</w:t>
          </w:r>
          <w:r w:rsidR="00F64028">
            <w:rPr>
              <w:rFonts w:ascii="Arial" w:hAnsi="Arial" w:cs="Arial"/>
            </w:rPr>
            <w:t>/</w:t>
          </w:r>
          <w:r w:rsidR="00B278BE">
            <w:rPr>
              <w:rFonts w:ascii="Arial" w:hAnsi="Arial" w:cs="Arial"/>
            </w:rPr>
            <w:t>08</w:t>
          </w:r>
          <w:r w:rsidR="001A0C80">
            <w:rPr>
              <w:rFonts w:ascii="Arial" w:hAnsi="Arial" w:cs="Arial"/>
            </w:rPr>
            <w:t>/</w:t>
          </w:r>
          <w:r w:rsidRPr="006632F7">
            <w:rPr>
              <w:rFonts w:ascii="Arial" w:hAnsi="Arial" w:cs="Arial"/>
            </w:rPr>
            <w:t>20</w:t>
          </w:r>
          <w:r w:rsidR="00B278BE">
            <w:rPr>
              <w:rFonts w:ascii="Arial" w:hAnsi="Arial" w:cs="Arial"/>
            </w:rPr>
            <w:t>2</w:t>
          </w:r>
          <w:r w:rsidRPr="006632F7">
            <w:rPr>
              <w:rFonts w:ascii="Arial" w:hAnsi="Arial" w:cs="Arial"/>
            </w:rPr>
            <w:t>1</w:t>
          </w:r>
        </w:p>
      </w:tc>
      <w:tc>
        <w:tcPr>
          <w:tcW w:w="7380" w:type="dxa"/>
        </w:tcPr>
        <w:p w:rsidR="002543ED" w:rsidRPr="006632F7" w:rsidRDefault="002543ED" w:rsidP="006632F7">
          <w:pPr>
            <w:pStyle w:val="Footer"/>
            <w:tabs>
              <w:tab w:val="clear" w:pos="4320"/>
              <w:tab w:val="clear" w:pos="8640"/>
            </w:tabs>
            <w:ind w:right="-18"/>
            <w:jc w:val="right"/>
            <w:rPr>
              <w:rFonts w:ascii="Arial" w:hAnsi="Arial" w:cs="Arial"/>
            </w:rPr>
          </w:pPr>
          <w:r w:rsidRPr="006632F7">
            <w:rPr>
              <w:rFonts w:ascii="Arial" w:hAnsi="Arial" w:cs="Arial"/>
            </w:rPr>
            <w:t xml:space="preserve">                                                                                               Page </w:t>
          </w:r>
          <w:r w:rsidR="00CF5482" w:rsidRPr="006632F7">
            <w:rPr>
              <w:rStyle w:val="PageNumber"/>
              <w:rFonts w:ascii="Arial" w:hAnsi="Arial" w:cs="Arial"/>
            </w:rPr>
            <w:fldChar w:fldCharType="begin"/>
          </w:r>
          <w:r w:rsidRPr="006632F7">
            <w:rPr>
              <w:rStyle w:val="PageNumber"/>
              <w:rFonts w:ascii="Arial" w:hAnsi="Arial" w:cs="Arial"/>
            </w:rPr>
            <w:instrText xml:space="preserve"> PAGE </w:instrText>
          </w:r>
          <w:r w:rsidR="00CF5482" w:rsidRPr="006632F7">
            <w:rPr>
              <w:rStyle w:val="PageNumber"/>
              <w:rFonts w:ascii="Arial" w:hAnsi="Arial" w:cs="Arial"/>
            </w:rPr>
            <w:fldChar w:fldCharType="separate"/>
          </w:r>
          <w:r w:rsidR="00135720">
            <w:rPr>
              <w:rStyle w:val="PageNumber"/>
              <w:rFonts w:ascii="Arial" w:hAnsi="Arial" w:cs="Arial"/>
              <w:noProof/>
            </w:rPr>
            <w:t>1</w:t>
          </w:r>
          <w:r w:rsidR="00CF5482" w:rsidRPr="006632F7">
            <w:rPr>
              <w:rStyle w:val="PageNumber"/>
              <w:rFonts w:ascii="Arial" w:hAnsi="Arial" w:cs="Arial"/>
            </w:rPr>
            <w:fldChar w:fldCharType="end"/>
          </w:r>
          <w:r w:rsidRPr="006632F7">
            <w:rPr>
              <w:rFonts w:ascii="Arial" w:hAnsi="Arial" w:cs="Arial"/>
            </w:rPr>
            <w:t xml:space="preserve"> of </w:t>
          </w:r>
          <w:r w:rsidR="00CF5482" w:rsidRPr="006632F7">
            <w:rPr>
              <w:rStyle w:val="PageNumber"/>
              <w:rFonts w:ascii="Arial" w:hAnsi="Arial" w:cs="Arial"/>
            </w:rPr>
            <w:fldChar w:fldCharType="begin"/>
          </w:r>
          <w:r w:rsidRPr="006632F7">
            <w:rPr>
              <w:rStyle w:val="PageNumber"/>
              <w:rFonts w:ascii="Arial" w:hAnsi="Arial" w:cs="Arial"/>
            </w:rPr>
            <w:instrText xml:space="preserve"> NUMPAGES </w:instrText>
          </w:r>
          <w:r w:rsidR="00CF5482" w:rsidRPr="006632F7">
            <w:rPr>
              <w:rStyle w:val="PageNumber"/>
              <w:rFonts w:ascii="Arial" w:hAnsi="Arial" w:cs="Arial"/>
            </w:rPr>
            <w:fldChar w:fldCharType="separate"/>
          </w:r>
          <w:r w:rsidR="00135720">
            <w:rPr>
              <w:rStyle w:val="PageNumber"/>
              <w:rFonts w:ascii="Arial" w:hAnsi="Arial" w:cs="Arial"/>
              <w:noProof/>
            </w:rPr>
            <w:t>2</w:t>
          </w:r>
          <w:r w:rsidR="00CF5482" w:rsidRPr="006632F7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2543ED" w:rsidRDefault="002543ED" w:rsidP="001126BA">
    <w:pPr>
      <w:pStyle w:val="Footer"/>
      <w:tabs>
        <w:tab w:val="left" w:pos="6750"/>
      </w:tabs>
      <w:ind w:right="-1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2F" w:rsidRDefault="004C1B2F">
      <w:r>
        <w:separator/>
      </w:r>
    </w:p>
  </w:footnote>
  <w:footnote w:type="continuationSeparator" w:id="0">
    <w:p w:rsidR="004C1B2F" w:rsidRDefault="004C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05F" w:rsidRDefault="0060505F">
    <w:pPr>
      <w:pStyle w:val="Header"/>
    </w:pPr>
  </w:p>
  <w:tbl>
    <w:tblPr>
      <w:tblW w:w="0" w:type="auto"/>
      <w:tblInd w:w="5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08"/>
      <w:gridCol w:w="5400"/>
    </w:tblGrid>
    <w:tr w:rsidR="0060505F" w:rsidRPr="00B73827" w:rsidTr="0060505F">
      <w:trPr>
        <w:trHeight w:val="708"/>
      </w:trPr>
      <w:tc>
        <w:tcPr>
          <w:tcW w:w="4608" w:type="dxa"/>
          <w:tcBorders>
            <w:right w:val="nil"/>
          </w:tcBorders>
        </w:tcPr>
        <w:p w:rsidR="0060505F" w:rsidRPr="00B73827" w:rsidRDefault="0060505F" w:rsidP="0060505F">
          <w:pPr>
            <w:pStyle w:val="Header"/>
            <w:ind w:left="-90"/>
          </w:pPr>
          <w:r w:rsidRPr="00B73827">
            <w:t xml:space="preserve">South Dakota Department </w:t>
          </w:r>
          <w:r>
            <w:t>o</w:t>
          </w:r>
          <w:r w:rsidRPr="00B73827">
            <w:t>f Corrections</w:t>
          </w:r>
        </w:p>
        <w:p w:rsidR="0060505F" w:rsidRPr="00B73827" w:rsidRDefault="0060505F" w:rsidP="0060505F">
          <w:pPr>
            <w:pStyle w:val="Header"/>
            <w:ind w:left="-90"/>
          </w:pPr>
          <w:r w:rsidRPr="00B73827">
            <w:t xml:space="preserve">Policy </w:t>
          </w:r>
        </w:p>
        <w:p w:rsidR="0060505F" w:rsidRPr="00B73827" w:rsidRDefault="0060505F" w:rsidP="0060505F">
          <w:pPr>
            <w:pStyle w:val="Header"/>
            <w:ind w:left="-90"/>
          </w:pPr>
          <w:r w:rsidRPr="00B73827">
            <w:t>Distribution:  Public</w:t>
          </w:r>
        </w:p>
      </w:tc>
      <w:tc>
        <w:tcPr>
          <w:tcW w:w="5400" w:type="dxa"/>
          <w:tcBorders>
            <w:left w:val="nil"/>
          </w:tcBorders>
        </w:tcPr>
        <w:p w:rsidR="0060505F" w:rsidRPr="00B73827" w:rsidRDefault="0060505F" w:rsidP="0060505F">
          <w:pPr>
            <w:pStyle w:val="Header"/>
            <w:jc w:val="right"/>
          </w:pPr>
          <w:r>
            <w:t xml:space="preserve">Attachment: Visit List Verification </w:t>
          </w:r>
        </w:p>
        <w:p w:rsidR="0060505F" w:rsidRPr="00B73827" w:rsidRDefault="0060505F" w:rsidP="0060505F">
          <w:pPr>
            <w:pStyle w:val="Header"/>
            <w:jc w:val="right"/>
          </w:pPr>
          <w:r>
            <w:t xml:space="preserve">Please refer to DOC policy </w:t>
          </w:r>
          <w:r w:rsidRPr="00B73827">
            <w:t>1.5.D.1</w:t>
          </w:r>
        </w:p>
        <w:p w:rsidR="0060505F" w:rsidRPr="00B73827" w:rsidRDefault="0060505F" w:rsidP="0060505F">
          <w:pPr>
            <w:pStyle w:val="Header"/>
            <w:jc w:val="right"/>
          </w:pPr>
          <w:r w:rsidRPr="00B73827">
            <w:t>Inmate Visiting</w:t>
          </w:r>
        </w:p>
      </w:tc>
    </w:tr>
  </w:tbl>
  <w:p w:rsidR="0060505F" w:rsidRDefault="0060505F" w:rsidP="00605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9yPEGvxItBT9s1UKsmEnkC83ZjKKEHiuLFaJR1eNGNU8hWTPPCefstJR0UqgDJjQym5gyXIwVCsZta7nnq3lw==" w:salt="OulgWqJfm/RgELldWredz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9C"/>
    <w:rsid w:val="00033374"/>
    <w:rsid w:val="00035995"/>
    <w:rsid w:val="00091B71"/>
    <w:rsid w:val="000C657C"/>
    <w:rsid w:val="000D6D82"/>
    <w:rsid w:val="000E245D"/>
    <w:rsid w:val="000F2276"/>
    <w:rsid w:val="001126BA"/>
    <w:rsid w:val="00121323"/>
    <w:rsid w:val="0012340A"/>
    <w:rsid w:val="00123618"/>
    <w:rsid w:val="00135720"/>
    <w:rsid w:val="00155CF8"/>
    <w:rsid w:val="001576E9"/>
    <w:rsid w:val="00192599"/>
    <w:rsid w:val="001A0C80"/>
    <w:rsid w:val="001A5495"/>
    <w:rsid w:val="001D608A"/>
    <w:rsid w:val="001E7807"/>
    <w:rsid w:val="001F055E"/>
    <w:rsid w:val="001F53EF"/>
    <w:rsid w:val="0021019B"/>
    <w:rsid w:val="00213575"/>
    <w:rsid w:val="002252FF"/>
    <w:rsid w:val="002543ED"/>
    <w:rsid w:val="002605E9"/>
    <w:rsid w:val="00267396"/>
    <w:rsid w:val="00267920"/>
    <w:rsid w:val="0027446F"/>
    <w:rsid w:val="0029287A"/>
    <w:rsid w:val="002C6D09"/>
    <w:rsid w:val="00304172"/>
    <w:rsid w:val="0034255D"/>
    <w:rsid w:val="0036012A"/>
    <w:rsid w:val="003A0E52"/>
    <w:rsid w:val="003A7688"/>
    <w:rsid w:val="003C16E2"/>
    <w:rsid w:val="003D54A8"/>
    <w:rsid w:val="00423821"/>
    <w:rsid w:val="004247A9"/>
    <w:rsid w:val="004541FB"/>
    <w:rsid w:val="00456A9C"/>
    <w:rsid w:val="004B023C"/>
    <w:rsid w:val="004B50A0"/>
    <w:rsid w:val="004C1B2F"/>
    <w:rsid w:val="004D749B"/>
    <w:rsid w:val="004E3EE5"/>
    <w:rsid w:val="005037D4"/>
    <w:rsid w:val="005264DB"/>
    <w:rsid w:val="0055117E"/>
    <w:rsid w:val="00562360"/>
    <w:rsid w:val="005C551F"/>
    <w:rsid w:val="0060505F"/>
    <w:rsid w:val="00627340"/>
    <w:rsid w:val="006303C0"/>
    <w:rsid w:val="0065732A"/>
    <w:rsid w:val="006632F7"/>
    <w:rsid w:val="006751C4"/>
    <w:rsid w:val="00692518"/>
    <w:rsid w:val="006D0BC3"/>
    <w:rsid w:val="006F1B09"/>
    <w:rsid w:val="00701A51"/>
    <w:rsid w:val="007114AB"/>
    <w:rsid w:val="00727220"/>
    <w:rsid w:val="00760B78"/>
    <w:rsid w:val="007905F2"/>
    <w:rsid w:val="007C2E12"/>
    <w:rsid w:val="008061AF"/>
    <w:rsid w:val="008141F7"/>
    <w:rsid w:val="008311B7"/>
    <w:rsid w:val="0086783C"/>
    <w:rsid w:val="008A1818"/>
    <w:rsid w:val="00972E9C"/>
    <w:rsid w:val="009D2836"/>
    <w:rsid w:val="009E23BF"/>
    <w:rsid w:val="00A765D5"/>
    <w:rsid w:val="00A95C46"/>
    <w:rsid w:val="00AD2229"/>
    <w:rsid w:val="00AD7114"/>
    <w:rsid w:val="00AE6FE0"/>
    <w:rsid w:val="00AF4655"/>
    <w:rsid w:val="00B278BE"/>
    <w:rsid w:val="00B403F4"/>
    <w:rsid w:val="00B70AA0"/>
    <w:rsid w:val="00B8388D"/>
    <w:rsid w:val="00B85E93"/>
    <w:rsid w:val="00B94BF5"/>
    <w:rsid w:val="00BC0153"/>
    <w:rsid w:val="00BF134C"/>
    <w:rsid w:val="00C63164"/>
    <w:rsid w:val="00CA30A1"/>
    <w:rsid w:val="00CA6672"/>
    <w:rsid w:val="00CF5482"/>
    <w:rsid w:val="00D04595"/>
    <w:rsid w:val="00D32B0F"/>
    <w:rsid w:val="00D5224B"/>
    <w:rsid w:val="00D52E6A"/>
    <w:rsid w:val="00D67F24"/>
    <w:rsid w:val="00DD195F"/>
    <w:rsid w:val="00E03641"/>
    <w:rsid w:val="00E40E59"/>
    <w:rsid w:val="00EE3454"/>
    <w:rsid w:val="00F13BFD"/>
    <w:rsid w:val="00F20CE2"/>
    <w:rsid w:val="00F23589"/>
    <w:rsid w:val="00F511EC"/>
    <w:rsid w:val="00F53BD0"/>
    <w:rsid w:val="00F64028"/>
    <w:rsid w:val="00F65BED"/>
    <w:rsid w:val="00FD107C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4D49A4D-D3BC-4A61-B552-941D865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82"/>
  </w:style>
  <w:style w:type="paragraph" w:styleId="Heading1">
    <w:name w:val="heading 1"/>
    <w:basedOn w:val="Normal"/>
    <w:next w:val="Normal"/>
    <w:qFormat/>
    <w:rsid w:val="00CF5482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CF5482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5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482"/>
  </w:style>
  <w:style w:type="table" w:styleId="TableGrid">
    <w:name w:val="Table Grid"/>
    <w:basedOn w:val="TableNormal"/>
    <w:rsid w:val="0012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05E9"/>
    <w:rPr>
      <w:color w:val="0000FF"/>
      <w:u w:val="single"/>
    </w:rPr>
  </w:style>
  <w:style w:type="character" w:styleId="FollowedHyperlink">
    <w:name w:val="FollowedHyperlink"/>
    <w:rsid w:val="003C16E2"/>
    <w:rPr>
      <w:color w:val="800080"/>
      <w:u w:val="single"/>
    </w:rPr>
  </w:style>
  <w:style w:type="paragraph" w:styleId="BalloonText">
    <w:name w:val="Balloon Text"/>
    <w:basedOn w:val="Normal"/>
    <w:semiHidden/>
    <w:rsid w:val="00091B7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0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02F7-65DC-4165-A2FC-5C8B72BD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 List Verification form.dotx</Template>
  <TotalTime>1</TotalTime>
  <Pages>1</Pages>
  <Words>701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Memorandum</vt:lpstr>
    </vt:vector>
  </TitlesOfParts>
  <Company>State of South Dakota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Memorandum</dc:title>
  <dc:subject/>
  <dc:creator>COPR12956</dc:creator>
  <cp:keywords/>
  <cp:lastModifiedBy>Winder, Michael</cp:lastModifiedBy>
  <cp:revision>2</cp:revision>
  <cp:lastPrinted>2019-03-12T20:28:00Z</cp:lastPrinted>
  <dcterms:created xsi:type="dcterms:W3CDTF">2021-01-29T00:21:00Z</dcterms:created>
  <dcterms:modified xsi:type="dcterms:W3CDTF">2021-01-29T00:21:00Z</dcterms:modified>
</cp:coreProperties>
</file>